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C8AF" w14:textId="77777777" w:rsidR="009357C4" w:rsidRDefault="009357C4">
      <w:pPr>
        <w:pStyle w:val="Header"/>
        <w:tabs>
          <w:tab w:val="clear" w:pos="4320"/>
          <w:tab w:val="clear" w:pos="8640"/>
        </w:tabs>
        <w:jc w:val="center"/>
        <w:rPr>
          <w:noProof/>
          <w:lang w:val="en-US"/>
        </w:rPr>
      </w:pPr>
    </w:p>
    <w:p w14:paraId="6831AD40" w14:textId="6B94E811" w:rsidR="00A3094F" w:rsidRPr="009357C4" w:rsidRDefault="00377F73" w:rsidP="009357C4">
      <w:pPr>
        <w:pStyle w:val="Header"/>
        <w:tabs>
          <w:tab w:val="clear" w:pos="4320"/>
          <w:tab w:val="clear" w:pos="8640"/>
        </w:tabs>
        <w:jc w:val="center"/>
        <w:rPr>
          <w:noProof/>
          <w:lang w:val="en-US"/>
        </w:rPr>
      </w:pPr>
      <w:r>
        <w:rPr>
          <w:rFonts w:ascii="Footlight MT Light" w:hAnsi="Footlight MT Light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C064A2" wp14:editId="22A9EA79">
                <wp:simplePos x="0" y="0"/>
                <wp:positionH relativeFrom="column">
                  <wp:posOffset>1638935</wp:posOffset>
                </wp:positionH>
                <wp:positionV relativeFrom="paragraph">
                  <wp:posOffset>774700</wp:posOffset>
                </wp:positionV>
                <wp:extent cx="3087370" cy="524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3EE14928" w14:textId="77777777" w:rsidR="00D13436" w:rsidRDefault="00B355A2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  <w:t>APPLICATION FOR AFFILIATION 20</w:t>
                            </w:r>
                            <w:r w:rsidR="00982214"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165C0B">
                              <w:rPr>
                                <w:rFonts w:ascii="Footlight MT Light" w:hAnsi="Footlight MT Light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064A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9.05pt;margin-top:61pt;width:243.1pt;height:41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">
                <v:shadow on="t" offset="6pt,6pt"/>
                <v:textbox>
                  <w:txbxContent>
                    <w:p w14:paraId="3EE14928" w14:textId="77777777" w:rsidR="00D13436" w:rsidRDefault="00B355A2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jc w:val="center"/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  <w:t>APPLICATION FOR AFFILIATION 20</w:t>
                      </w:r>
                      <w:r w:rsidR="00982214"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="00165C0B">
                        <w:rPr>
                          <w:rFonts w:ascii="Footlight MT Light" w:hAnsi="Footlight MT Light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8239C">
        <w:rPr>
          <w:noProof/>
          <w:lang w:val="en-US"/>
        </w:rPr>
        <w:drawing>
          <wp:inline distT="0" distB="0" distL="0" distR="0" wp14:anchorId="6C5DEA9A" wp14:editId="1054D3AD">
            <wp:extent cx="1485900" cy="771525"/>
            <wp:effectExtent l="0" t="0" r="0" b="0"/>
            <wp:docPr id="1" name="Picture 1" descr="\\w2k3hsi004\ips\Siobhs Stuff\FORMS\LOGO\2013 New Logo\IP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2k3hsi004\ips\Siobhs Stuff\FORMS\LOGO\2013 New Logo\IP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D0671F" w14:textId="77777777" w:rsidR="00A3094F" w:rsidRDefault="00A3094F">
      <w:pPr>
        <w:pStyle w:val="Header"/>
        <w:tabs>
          <w:tab w:val="clear" w:pos="4320"/>
          <w:tab w:val="clear" w:pos="8640"/>
        </w:tabs>
        <w:jc w:val="center"/>
        <w:rPr>
          <w:rFonts w:ascii="Footlight MT Light" w:hAnsi="Footlight MT Light"/>
        </w:rPr>
      </w:pPr>
    </w:p>
    <w:p w14:paraId="5A1103F3" w14:textId="77777777" w:rsidR="00A3094F" w:rsidRDefault="00A3094F">
      <w:pPr>
        <w:rPr>
          <w:rFonts w:ascii="Footlight MT Light" w:hAnsi="Footlight MT Light"/>
        </w:rPr>
      </w:pPr>
    </w:p>
    <w:p w14:paraId="59D16C80" w14:textId="77777777" w:rsidR="00A3094F" w:rsidRDefault="00A3094F">
      <w:pPr>
        <w:rPr>
          <w:rFonts w:ascii="Footlight MT Light" w:hAnsi="Footlight MT Light"/>
        </w:rPr>
      </w:pPr>
    </w:p>
    <w:p w14:paraId="523C4191" w14:textId="77777777" w:rsidR="0008239C" w:rsidRDefault="0008239C">
      <w:pPr>
        <w:rPr>
          <w:rFonts w:ascii="Footlight MT Light" w:hAnsi="Footlight MT Light"/>
        </w:rPr>
      </w:pPr>
    </w:p>
    <w:p w14:paraId="6CAC340F" w14:textId="77777777" w:rsidR="009357C4" w:rsidRDefault="009357C4">
      <w:pPr>
        <w:pStyle w:val="BodyText"/>
        <w:rPr>
          <w:rFonts w:ascii="Arial" w:hAnsi="Arial" w:cs="Arial"/>
          <w:sz w:val="16"/>
          <w:szCs w:val="16"/>
        </w:rPr>
      </w:pPr>
    </w:p>
    <w:p w14:paraId="2556223B" w14:textId="77777777" w:rsidR="00A3094F" w:rsidRDefault="00A3094F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hereby apply for affiliation to the </w:t>
      </w:r>
      <w:r>
        <w:rPr>
          <w:rFonts w:ascii="Arial" w:hAnsi="Arial" w:cs="Arial"/>
          <w:b/>
          <w:sz w:val="20"/>
        </w:rPr>
        <w:t>I.P.S. IRISH PONY SOCIETY CO. LTD</w:t>
      </w:r>
      <w:r w:rsidR="00DE4DAE">
        <w:rPr>
          <w:rFonts w:ascii="Arial" w:hAnsi="Arial" w:cs="Arial"/>
          <w:sz w:val="20"/>
        </w:rPr>
        <w:t xml:space="preserve">. for the year </w:t>
      </w:r>
      <w:r w:rsidR="00DE4DAE" w:rsidRPr="00D13436">
        <w:rPr>
          <w:rFonts w:ascii="Arial" w:hAnsi="Arial" w:cs="Arial"/>
          <w:sz w:val="20"/>
        </w:rPr>
        <w:t>20</w:t>
      </w:r>
      <w:r w:rsidR="00982214">
        <w:rPr>
          <w:rFonts w:ascii="Arial" w:hAnsi="Arial" w:cs="Arial"/>
          <w:sz w:val="20"/>
        </w:rPr>
        <w:t>2</w:t>
      </w:r>
      <w:r w:rsidR="00165C0B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for the under mentioned Show and agree to abide by the Society’s Rules and Regulations.</w:t>
      </w:r>
    </w:p>
    <w:p w14:paraId="746BF1CB" w14:textId="77777777" w:rsidR="00A3094F" w:rsidRDefault="00A3094F">
      <w:pPr>
        <w:rPr>
          <w:rFonts w:ascii="Arial" w:hAnsi="Arial" w:cs="Arial"/>
        </w:rPr>
      </w:pPr>
    </w:p>
    <w:p w14:paraId="6C27FA12" w14:textId="77777777" w:rsidR="00A3094F" w:rsidRDefault="00A3094F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PLEASE USE BLOCK CAPITALS</w:t>
      </w:r>
    </w:p>
    <w:p w14:paraId="54B17229" w14:textId="77777777" w:rsidR="00A3094F" w:rsidRPr="009357C4" w:rsidRDefault="00A3094F">
      <w:pPr>
        <w:ind w:left="720"/>
        <w:rPr>
          <w:rFonts w:ascii="Arial" w:hAnsi="Arial" w:cs="Arial"/>
          <w:b/>
          <w:bCs/>
          <w:sz w:val="16"/>
          <w:szCs w:val="16"/>
        </w:rPr>
      </w:pPr>
    </w:p>
    <w:p w14:paraId="36755ED8" w14:textId="77777777" w:rsidR="00A3094F" w:rsidRDefault="00A3094F">
      <w:pPr>
        <w:spacing w:line="360" w:lineRule="auto"/>
        <w:ind w:left="7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  <w:szCs w:val="24"/>
        </w:rPr>
        <w:t>Name of Show</w:t>
      </w:r>
      <w:r>
        <w:rPr>
          <w:rFonts w:ascii="Arial" w:hAnsi="Arial" w:cs="Arial"/>
          <w:b/>
          <w:smallCaps/>
        </w:rPr>
        <w:t>:</w:t>
      </w:r>
      <w:r>
        <w:rPr>
          <w:rFonts w:ascii="Arial" w:hAnsi="Arial" w:cs="Arial"/>
          <w:b/>
          <w:smallCaps/>
        </w:rPr>
        <w:tab/>
      </w:r>
      <w:r>
        <w:rPr>
          <w:rFonts w:ascii="Arial" w:hAnsi="Arial" w:cs="Arial"/>
          <w:b/>
          <w:smallCaps/>
          <w:szCs w:val="24"/>
        </w:rPr>
        <w:t>_____________________________________________</w:t>
      </w:r>
    </w:p>
    <w:p w14:paraId="4FC4570A" w14:textId="77777777" w:rsidR="00A3094F" w:rsidRDefault="00A3094F">
      <w:pPr>
        <w:pStyle w:val="BodyTextInden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</w:t>
      </w:r>
    </w:p>
    <w:p w14:paraId="3A4BFAEB" w14:textId="77777777" w:rsidR="00A3094F" w:rsidRDefault="00A3094F">
      <w:pPr>
        <w:pStyle w:val="Heading3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Location: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_____________________________________________</w:t>
      </w:r>
    </w:p>
    <w:p w14:paraId="0FE5CC83" w14:textId="77777777" w:rsidR="00A3094F" w:rsidRDefault="00A3094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Is your show a </w:t>
      </w:r>
      <w:r>
        <w:rPr>
          <w:rFonts w:ascii="Arial" w:hAnsi="Arial" w:cs="Arial"/>
          <w:b/>
          <w:bCs/>
          <w:u w:val="single"/>
        </w:rPr>
        <w:t>PRE-ENTRIES</w:t>
      </w:r>
      <w:r>
        <w:rPr>
          <w:rFonts w:ascii="Arial" w:hAnsi="Arial" w:cs="Arial"/>
          <w:b/>
          <w:bCs/>
        </w:rPr>
        <w:t xml:space="preserve"> show:</w:t>
      </w:r>
      <w:r>
        <w:rPr>
          <w:rFonts w:ascii="Arial" w:hAnsi="Arial" w:cs="Arial"/>
          <w:b/>
          <w:bCs/>
        </w:rPr>
        <w:tab/>
        <w:t>YES</w:t>
      </w: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0"/>
      <w:r>
        <w:rPr>
          <w:rFonts w:ascii="Arial" w:hAnsi="Arial" w:cs="Arial"/>
          <w:b/>
          <w:bCs/>
        </w:rPr>
        <w:t xml:space="preserve"> NO</w:t>
      </w:r>
      <w:r>
        <w:rPr>
          <w:rFonts w:ascii="Arial" w:hAnsi="Arial" w:cs="Arial"/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bookmarkEnd w:id="1"/>
      <w:r>
        <w:rPr>
          <w:rFonts w:ascii="Arial" w:hAnsi="Arial" w:cs="Arial"/>
          <w:b/>
          <w:bCs/>
        </w:rPr>
        <w:t xml:space="preserve"> </w:t>
      </w:r>
    </w:p>
    <w:p w14:paraId="7DE36779" w14:textId="77777777" w:rsidR="00A3094F" w:rsidRDefault="00A3094F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mallCaps/>
          <w:u w:val="single"/>
        </w:rPr>
        <w:t>PUBLISHED</w:t>
      </w:r>
      <w:r>
        <w:rPr>
          <w:rFonts w:ascii="Arial" w:hAnsi="Arial" w:cs="Arial"/>
          <w:b/>
          <w:bCs/>
          <w:smallCaps/>
        </w:rPr>
        <w:t xml:space="preserve"> close of entries date</w:t>
      </w:r>
      <w:r>
        <w:rPr>
          <w:rFonts w:ascii="Arial" w:hAnsi="Arial" w:cs="Arial"/>
          <w:b/>
          <w:bCs/>
        </w:rPr>
        <w:t xml:space="preserve"> :___________________________</w:t>
      </w:r>
    </w:p>
    <w:p w14:paraId="18057B67" w14:textId="77777777" w:rsidR="00A3094F" w:rsidRDefault="00A3094F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 herewith enclose the Affiliation Fee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Cs/>
          <w:sz w:val="20"/>
        </w:rPr>
        <w:t>of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  <w:u w:val="single"/>
        </w:rPr>
        <w:t>€50</w:t>
      </w:r>
      <w:r w:rsidR="009939F0">
        <w:rPr>
          <w:rFonts w:ascii="Arial" w:hAnsi="Arial" w:cs="Arial"/>
          <w:bCs/>
          <w:sz w:val="20"/>
        </w:rPr>
        <w:t xml:space="preserve"> (in the form of cash, cheque or postal order)</w:t>
      </w:r>
    </w:p>
    <w:p w14:paraId="255BEE5E" w14:textId="77777777" w:rsidR="00A3094F" w:rsidRDefault="00A3094F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Signed:</w:t>
      </w:r>
      <w:r>
        <w:rPr>
          <w:rFonts w:ascii="Arial" w:hAnsi="Arial" w:cs="Arial"/>
          <w:b/>
          <w:bCs/>
          <w:smallCaps/>
          <w:sz w:val="20"/>
        </w:rPr>
        <w:tab/>
      </w:r>
      <w:r>
        <w:rPr>
          <w:rFonts w:ascii="Arial" w:hAnsi="Arial" w:cs="Arial"/>
          <w:b/>
          <w:bCs/>
          <w:smallCaps/>
          <w:sz w:val="20"/>
        </w:rPr>
        <w:tab/>
      </w:r>
      <w:r>
        <w:rPr>
          <w:rFonts w:ascii="Arial" w:hAnsi="Arial" w:cs="Arial"/>
          <w:b/>
          <w:bCs/>
          <w:smallCaps/>
          <w:sz w:val="20"/>
        </w:rPr>
        <w:tab/>
        <w:t>_____________________________________</w:t>
      </w:r>
    </w:p>
    <w:p w14:paraId="52D45EB8" w14:textId="77777777" w:rsidR="00A3094F" w:rsidRDefault="00A3094F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Secretary’s Name:</w:t>
      </w:r>
      <w:r>
        <w:rPr>
          <w:rFonts w:ascii="Arial" w:hAnsi="Arial" w:cs="Arial"/>
          <w:b/>
          <w:bCs/>
          <w:smallCaps/>
          <w:sz w:val="20"/>
        </w:rPr>
        <w:tab/>
        <w:t>_____________________________________</w:t>
      </w:r>
    </w:p>
    <w:p w14:paraId="38429921" w14:textId="77777777" w:rsidR="00A3094F" w:rsidRDefault="00A3094F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Address:</w:t>
      </w:r>
      <w:r>
        <w:rPr>
          <w:rFonts w:ascii="Arial" w:hAnsi="Arial" w:cs="Arial"/>
          <w:b/>
          <w:bCs/>
          <w:smallCaps/>
          <w:sz w:val="20"/>
        </w:rPr>
        <w:tab/>
        <w:t>___________________________________________________</w:t>
      </w:r>
    </w:p>
    <w:p w14:paraId="6DF94A1F" w14:textId="77777777" w:rsidR="00A3094F" w:rsidRDefault="00A3094F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ab/>
      </w:r>
      <w:r>
        <w:rPr>
          <w:rFonts w:ascii="Arial" w:hAnsi="Arial" w:cs="Arial"/>
          <w:b/>
          <w:bCs/>
          <w:smallCaps/>
          <w:sz w:val="20"/>
        </w:rPr>
        <w:tab/>
        <w:t>___________________________________________________</w:t>
      </w:r>
    </w:p>
    <w:p w14:paraId="0F9D7DE0" w14:textId="77777777" w:rsidR="00A3094F" w:rsidRDefault="00A3094F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Email:</w:t>
      </w:r>
      <w:r>
        <w:rPr>
          <w:rFonts w:ascii="Arial" w:hAnsi="Arial" w:cs="Arial"/>
          <w:b/>
          <w:bCs/>
          <w:smallCaps/>
          <w:sz w:val="20"/>
        </w:rPr>
        <w:tab/>
      </w:r>
      <w:r>
        <w:rPr>
          <w:rFonts w:ascii="Arial" w:hAnsi="Arial" w:cs="Arial"/>
          <w:b/>
          <w:bCs/>
          <w:smallCaps/>
          <w:sz w:val="20"/>
        </w:rPr>
        <w:tab/>
        <w:t>_____________________________________</w:t>
      </w:r>
    </w:p>
    <w:p w14:paraId="27F2C288" w14:textId="77777777" w:rsidR="00A3094F" w:rsidRPr="006B1E7D" w:rsidRDefault="00A3094F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b/>
          <w:bCs/>
          <w:smallCaps/>
          <w:sz w:val="20"/>
          <w:szCs w:val="20"/>
        </w:rPr>
      </w:pPr>
      <w:r w:rsidRPr="006B1E7D">
        <w:rPr>
          <w:rFonts w:ascii="Arial" w:hAnsi="Arial" w:cs="Arial"/>
          <w:b/>
          <w:bCs/>
          <w:smallCaps/>
          <w:sz w:val="20"/>
          <w:szCs w:val="20"/>
        </w:rPr>
        <w:t>Date:</w:t>
      </w:r>
      <w:r w:rsidRPr="006B1E7D">
        <w:rPr>
          <w:rFonts w:ascii="Arial" w:hAnsi="Arial" w:cs="Arial"/>
          <w:b/>
          <w:bCs/>
          <w:smallCaps/>
          <w:sz w:val="20"/>
          <w:szCs w:val="20"/>
        </w:rPr>
        <w:tab/>
      </w:r>
      <w:r w:rsidRPr="006B1E7D">
        <w:rPr>
          <w:rFonts w:ascii="Arial" w:hAnsi="Arial" w:cs="Arial"/>
          <w:b/>
          <w:bCs/>
          <w:smallCaps/>
          <w:sz w:val="20"/>
          <w:szCs w:val="20"/>
        </w:rPr>
        <w:tab/>
        <w:t>_____________________________________</w:t>
      </w:r>
    </w:p>
    <w:p w14:paraId="271DB22D" w14:textId="77777777" w:rsidR="00A3094F" w:rsidRDefault="00A3094F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b/>
          <w:bCs/>
          <w:smallCaps/>
          <w:sz w:val="20"/>
          <w:szCs w:val="20"/>
        </w:rPr>
      </w:pPr>
      <w:r w:rsidRPr="006B1E7D">
        <w:rPr>
          <w:rFonts w:ascii="Arial" w:hAnsi="Arial" w:cs="Arial"/>
          <w:b/>
          <w:bCs/>
          <w:smallCaps/>
          <w:sz w:val="20"/>
          <w:szCs w:val="20"/>
        </w:rPr>
        <w:t>Tel. No.</w:t>
      </w:r>
      <w:r w:rsidRPr="006B1E7D">
        <w:rPr>
          <w:rFonts w:ascii="Arial" w:hAnsi="Arial" w:cs="Arial"/>
          <w:b/>
          <w:bCs/>
          <w:smallCaps/>
          <w:sz w:val="20"/>
          <w:szCs w:val="20"/>
        </w:rPr>
        <w:tab/>
        <w:t>_____________________________________</w:t>
      </w:r>
    </w:p>
    <w:p w14:paraId="394928DD" w14:textId="77777777" w:rsidR="00553742" w:rsidRPr="009357C4" w:rsidRDefault="00553742">
      <w:pPr>
        <w:pStyle w:val="Header"/>
        <w:tabs>
          <w:tab w:val="clear" w:pos="4320"/>
          <w:tab w:val="clear" w:pos="8640"/>
        </w:tabs>
        <w:spacing w:line="360" w:lineRule="auto"/>
        <w:ind w:left="720"/>
        <w:rPr>
          <w:rFonts w:ascii="Arial" w:hAnsi="Arial" w:cs="Arial"/>
          <w:b/>
          <w:bCs/>
          <w:smallCaps/>
          <w:sz w:val="16"/>
          <w:szCs w:val="16"/>
        </w:rPr>
      </w:pPr>
    </w:p>
    <w:p w14:paraId="46B168D2" w14:textId="77777777" w:rsidR="00553742" w:rsidRPr="00553742" w:rsidRDefault="00553742" w:rsidP="00B355A2">
      <w:pPr>
        <w:pStyle w:val="Header"/>
        <w:tabs>
          <w:tab w:val="clear" w:pos="4320"/>
          <w:tab w:val="clear" w:pos="8640"/>
        </w:tabs>
        <w:spacing w:after="240"/>
        <w:ind w:left="720"/>
        <w:rPr>
          <w:rFonts w:ascii="Arial" w:hAnsi="Arial" w:cs="Arial"/>
          <w:b/>
          <w:bCs/>
          <w:smallCaps/>
          <w:color w:val="FF0000"/>
          <w:sz w:val="20"/>
          <w:szCs w:val="20"/>
        </w:rPr>
      </w:pPr>
      <w:r w:rsidRPr="00553742">
        <w:rPr>
          <w:rFonts w:ascii="Arial" w:hAnsi="Arial" w:cs="Arial"/>
          <w:b/>
          <w:bCs/>
          <w:smallCaps/>
          <w:color w:val="FF0000"/>
          <w:sz w:val="20"/>
          <w:szCs w:val="20"/>
        </w:rPr>
        <w:t>How many working hunter classes do you expect to have at your show</w:t>
      </w:r>
      <w:r w:rsidR="00B355A2">
        <w:rPr>
          <w:rFonts w:ascii="Arial" w:hAnsi="Arial" w:cs="Arial"/>
          <w:b/>
          <w:bCs/>
          <w:smallCaps/>
          <w:color w:val="FF0000"/>
          <w:sz w:val="20"/>
          <w:szCs w:val="20"/>
        </w:rPr>
        <w:t>? (so that the correct amount of wh result sheets may be sent to you with your affiliation pack)</w:t>
      </w:r>
      <w:r w:rsidRPr="00553742">
        <w:rPr>
          <w:rFonts w:ascii="Arial" w:hAnsi="Arial" w:cs="Arial"/>
          <w:b/>
          <w:bCs/>
          <w:smallCaps/>
          <w:color w:val="FF0000"/>
          <w:sz w:val="20"/>
          <w:szCs w:val="20"/>
        </w:rPr>
        <w:t xml:space="preserve"> ____________</w:t>
      </w:r>
    </w:p>
    <w:p w14:paraId="1F0F2585" w14:textId="77777777" w:rsidR="00A3094F" w:rsidRDefault="00A3094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  <w:r w:rsidRPr="004B203F">
        <w:rPr>
          <w:rFonts w:ascii="Arial" w:hAnsi="Arial" w:cs="Arial"/>
          <w:b/>
          <w:bCs/>
          <w:sz w:val="28"/>
          <w:szCs w:val="28"/>
        </w:rPr>
        <w:t>Pl</w:t>
      </w:r>
      <w:r w:rsidR="000C4D8D" w:rsidRPr="004B203F">
        <w:rPr>
          <w:rFonts w:ascii="Arial" w:hAnsi="Arial" w:cs="Arial"/>
          <w:b/>
          <w:bCs/>
          <w:sz w:val="28"/>
          <w:szCs w:val="28"/>
        </w:rPr>
        <w:t xml:space="preserve">ease include a copy of your </w:t>
      </w:r>
      <w:r w:rsidR="00165C0B">
        <w:rPr>
          <w:rFonts w:ascii="Arial" w:hAnsi="Arial" w:cs="Arial"/>
          <w:b/>
          <w:bCs/>
          <w:sz w:val="28"/>
          <w:szCs w:val="28"/>
        </w:rPr>
        <w:t>last</w:t>
      </w:r>
      <w:r w:rsidRPr="004B203F">
        <w:rPr>
          <w:rFonts w:ascii="Arial" w:hAnsi="Arial" w:cs="Arial"/>
          <w:b/>
          <w:bCs/>
          <w:sz w:val="28"/>
          <w:szCs w:val="28"/>
        </w:rPr>
        <w:t xml:space="preserve"> Show Schedule with this application</w:t>
      </w:r>
      <w:r>
        <w:rPr>
          <w:rFonts w:ascii="Arial" w:hAnsi="Arial" w:cs="Arial"/>
          <w:bCs/>
          <w:sz w:val="20"/>
        </w:rPr>
        <w:t>.</w:t>
      </w:r>
      <w:r w:rsidR="00FB49AB">
        <w:rPr>
          <w:rFonts w:ascii="Arial" w:hAnsi="Arial" w:cs="Arial"/>
          <w:bCs/>
          <w:sz w:val="20"/>
        </w:rPr>
        <w:t xml:space="preserve">  </w:t>
      </w:r>
    </w:p>
    <w:p w14:paraId="231F2201" w14:textId="77777777" w:rsidR="00CB0C7F" w:rsidRPr="00D732B8" w:rsidRDefault="00FB49A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Current schedule and entry form </w:t>
      </w:r>
      <w:r w:rsidR="00BC5C7F">
        <w:rPr>
          <w:rFonts w:ascii="Arial" w:hAnsi="Arial" w:cs="Arial"/>
          <w:bCs/>
          <w:sz w:val="20"/>
        </w:rPr>
        <w:t>may</w:t>
      </w:r>
      <w:r>
        <w:rPr>
          <w:rFonts w:ascii="Arial" w:hAnsi="Arial" w:cs="Arial"/>
          <w:bCs/>
          <w:sz w:val="20"/>
        </w:rPr>
        <w:t xml:space="preserve"> be </w:t>
      </w:r>
      <w:r w:rsidRPr="00B25E37">
        <w:rPr>
          <w:rFonts w:ascii="Arial" w:hAnsi="Arial" w:cs="Arial"/>
          <w:b/>
          <w:bCs/>
          <w:sz w:val="20"/>
        </w:rPr>
        <w:t>emailed</w:t>
      </w:r>
      <w:r>
        <w:rPr>
          <w:rFonts w:ascii="Arial" w:hAnsi="Arial" w:cs="Arial"/>
          <w:bCs/>
          <w:sz w:val="20"/>
        </w:rPr>
        <w:t xml:space="preserve"> to the office and will then be posted on </w:t>
      </w:r>
      <w:r w:rsidR="00BC5C7F">
        <w:rPr>
          <w:rFonts w:ascii="Arial" w:hAnsi="Arial" w:cs="Arial"/>
          <w:bCs/>
          <w:sz w:val="20"/>
        </w:rPr>
        <w:t xml:space="preserve">our </w:t>
      </w:r>
      <w:r>
        <w:rPr>
          <w:rFonts w:ascii="Arial" w:hAnsi="Arial" w:cs="Arial"/>
          <w:bCs/>
          <w:sz w:val="20"/>
        </w:rPr>
        <w:t>website with your show details</w:t>
      </w:r>
      <w:r w:rsidR="00BC5C7F">
        <w:rPr>
          <w:rFonts w:ascii="Arial" w:hAnsi="Arial" w:cs="Arial"/>
          <w:bCs/>
          <w:sz w:val="20"/>
        </w:rPr>
        <w:t>.</w:t>
      </w:r>
    </w:p>
    <w:p w14:paraId="7C684D29" w14:textId="77777777" w:rsidR="00A3094F" w:rsidRDefault="00A3094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Please confirm that the IRISH PONY SOCIETY classes at your show are adequately covered by insurance and advise us of the name of your insurers below.</w:t>
      </w:r>
    </w:p>
    <w:p w14:paraId="48652511" w14:textId="77777777" w:rsidR="00A3094F" w:rsidRDefault="00A3094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14:paraId="6B4BCAB9" w14:textId="77777777" w:rsidR="00A3094F" w:rsidRDefault="00A3094F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mallCaps/>
          <w:sz w:val="20"/>
        </w:rPr>
      </w:pPr>
      <w:r w:rsidRPr="00B355A2">
        <w:rPr>
          <w:rFonts w:ascii="Arial" w:hAnsi="Arial" w:cs="Arial"/>
          <w:b/>
          <w:bCs/>
          <w:smallCaps/>
          <w:sz w:val="22"/>
          <w:szCs w:val="22"/>
        </w:rPr>
        <w:t>Name of Insurers</w:t>
      </w:r>
      <w:r>
        <w:rPr>
          <w:rFonts w:ascii="Arial" w:hAnsi="Arial" w:cs="Arial"/>
          <w:b/>
          <w:bCs/>
          <w:smallCaps/>
          <w:sz w:val="20"/>
        </w:rPr>
        <w:t>:</w:t>
      </w:r>
      <w:r>
        <w:rPr>
          <w:rFonts w:ascii="Arial" w:hAnsi="Arial" w:cs="Arial"/>
          <w:b/>
          <w:bCs/>
          <w:smallCaps/>
          <w:sz w:val="20"/>
        </w:rPr>
        <w:tab/>
        <w:t>___________________________________________________</w:t>
      </w:r>
      <w:r w:rsidR="00BC5C7F">
        <w:rPr>
          <w:rFonts w:ascii="Arial" w:hAnsi="Arial" w:cs="Arial"/>
          <w:b/>
          <w:bCs/>
          <w:smallCaps/>
          <w:sz w:val="20"/>
        </w:rPr>
        <w:t>__</w:t>
      </w:r>
      <w:r w:rsidR="00D732B8">
        <w:rPr>
          <w:rFonts w:ascii="Arial" w:hAnsi="Arial" w:cs="Arial"/>
          <w:b/>
          <w:bCs/>
          <w:smallCaps/>
          <w:sz w:val="20"/>
        </w:rPr>
        <w:t>_</w:t>
      </w:r>
      <w:r w:rsidR="00BC5C7F">
        <w:rPr>
          <w:rFonts w:ascii="Arial" w:hAnsi="Arial" w:cs="Arial"/>
          <w:b/>
          <w:bCs/>
          <w:smallCaps/>
          <w:sz w:val="20"/>
        </w:rPr>
        <w:t>(</w:t>
      </w:r>
      <w:r w:rsidR="00BC5C7F" w:rsidRPr="00437397">
        <w:rPr>
          <w:rFonts w:ascii="Arial" w:hAnsi="Arial" w:cs="Arial"/>
          <w:b/>
          <w:bCs/>
          <w:smallCaps/>
          <w:color w:val="FF0000"/>
          <w:sz w:val="20"/>
        </w:rPr>
        <w:t>must be completed</w:t>
      </w:r>
      <w:r w:rsidR="00BC5C7F">
        <w:rPr>
          <w:rFonts w:ascii="Arial" w:hAnsi="Arial" w:cs="Arial"/>
          <w:b/>
          <w:bCs/>
          <w:smallCaps/>
          <w:sz w:val="20"/>
        </w:rPr>
        <w:t>)</w:t>
      </w:r>
    </w:p>
    <w:p w14:paraId="55AD1B55" w14:textId="77777777" w:rsidR="00E149A0" w:rsidRDefault="00E149A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mallCaps/>
          <w:sz w:val="20"/>
        </w:rPr>
      </w:pPr>
    </w:p>
    <w:p w14:paraId="6CFE7D18" w14:textId="77777777" w:rsidR="00CE16D8" w:rsidRDefault="00E149A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 xml:space="preserve">Policy Number ____________________ </w:t>
      </w:r>
      <w:r w:rsidR="00CE16D8">
        <w:rPr>
          <w:rFonts w:ascii="Arial" w:hAnsi="Arial" w:cs="Arial"/>
          <w:b/>
          <w:bCs/>
          <w:smallCaps/>
          <w:sz w:val="20"/>
        </w:rPr>
        <w:t>Expiry Date ______________________</w:t>
      </w:r>
    </w:p>
    <w:p w14:paraId="7A11ED2A" w14:textId="77777777" w:rsidR="00CE16D8" w:rsidRDefault="00CE16D8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mallCaps/>
          <w:sz w:val="20"/>
        </w:rPr>
      </w:pPr>
    </w:p>
    <w:p w14:paraId="1CC45062" w14:textId="77777777" w:rsidR="00E149A0" w:rsidRPr="00E149A0" w:rsidRDefault="00E149A0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mallCaps/>
          <w:sz w:val="20"/>
        </w:rPr>
      </w:pPr>
      <w:r>
        <w:rPr>
          <w:rFonts w:ascii="Arial" w:hAnsi="Arial" w:cs="Arial"/>
          <w:b/>
          <w:bCs/>
          <w:smallCaps/>
          <w:sz w:val="20"/>
        </w:rPr>
        <w:t>Details confirmed by ____________________________________</w:t>
      </w:r>
    </w:p>
    <w:p w14:paraId="324C7746" w14:textId="77777777" w:rsidR="00A3094F" w:rsidRDefault="00A3094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14:paraId="3A8890B2" w14:textId="77777777" w:rsidR="00AE1E16" w:rsidRDefault="00AE1E16" w:rsidP="00AE1E1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order that affiliation may be accepted, please return this </w:t>
      </w:r>
      <w:r w:rsidR="00CE16D8">
        <w:rPr>
          <w:rFonts w:ascii="Arial" w:hAnsi="Arial" w:cs="Arial"/>
          <w:bCs/>
          <w:sz w:val="20"/>
        </w:rPr>
        <w:t xml:space="preserve">declaration </w:t>
      </w:r>
      <w:r>
        <w:rPr>
          <w:rFonts w:ascii="Arial" w:hAnsi="Arial" w:cs="Arial"/>
          <w:bCs/>
          <w:sz w:val="20"/>
        </w:rPr>
        <w:t xml:space="preserve">form, together with your fee, </w:t>
      </w:r>
      <w:r w:rsidRPr="00D507B9">
        <w:rPr>
          <w:rFonts w:ascii="Arial" w:hAnsi="Arial" w:cs="Arial"/>
          <w:b/>
          <w:bCs/>
          <w:color w:val="FF0000"/>
          <w:sz w:val="20"/>
          <w:u w:val="single"/>
        </w:rPr>
        <w:t>at least 6 weeks prior to your show</w:t>
      </w:r>
      <w:r>
        <w:rPr>
          <w:rFonts w:ascii="Arial" w:hAnsi="Arial" w:cs="Arial"/>
          <w:b/>
          <w:bCs/>
          <w:color w:val="FF0000"/>
          <w:sz w:val="20"/>
          <w:u w:val="single"/>
        </w:rPr>
        <w:t xml:space="preserve"> (new shows only)</w:t>
      </w:r>
      <w:r>
        <w:rPr>
          <w:rFonts w:ascii="Arial" w:hAnsi="Arial" w:cs="Arial"/>
          <w:bCs/>
          <w:sz w:val="20"/>
        </w:rPr>
        <w:t>, to the IPS office at the following address:</w:t>
      </w:r>
    </w:p>
    <w:p w14:paraId="2423D575" w14:textId="77777777" w:rsidR="00A3094F" w:rsidRDefault="00A3094F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14:paraId="0DC0A659" w14:textId="7380EFD5" w:rsidR="00A3094F" w:rsidRDefault="00A3094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Irish Pony Society, C/o Horse Sport Ireland, 1</w:t>
      </w:r>
      <w:r>
        <w:rPr>
          <w:rFonts w:ascii="Arial" w:hAnsi="Arial" w:cs="Arial"/>
          <w:b/>
          <w:bCs/>
          <w:sz w:val="20"/>
          <w:vertAlign w:val="superscript"/>
        </w:rPr>
        <w:t>st</w:t>
      </w:r>
      <w:r>
        <w:rPr>
          <w:rFonts w:ascii="Arial" w:hAnsi="Arial" w:cs="Arial"/>
          <w:b/>
          <w:bCs/>
          <w:sz w:val="20"/>
        </w:rPr>
        <w:t xml:space="preserve"> Floor, Beech House,</w:t>
      </w:r>
    </w:p>
    <w:p w14:paraId="32BA6AB1" w14:textId="77777777" w:rsidR="00A3094F" w:rsidRDefault="00A3094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Millennium Park, Naas, Co Kildare.</w:t>
      </w:r>
    </w:p>
    <w:p w14:paraId="349BD148" w14:textId="77777777" w:rsidR="00A3094F" w:rsidRPr="009357C4" w:rsidRDefault="00A3094F">
      <w:pPr>
        <w:pStyle w:val="Header"/>
        <w:tabs>
          <w:tab w:val="clear" w:pos="4320"/>
          <w:tab w:val="clear" w:pos="8640"/>
        </w:tabs>
        <w:rPr>
          <w:rFonts w:ascii="Footlight MT Light" w:hAnsi="Footlight MT Light"/>
          <w:bCs/>
          <w:sz w:val="16"/>
          <w:szCs w:val="16"/>
        </w:rPr>
      </w:pPr>
    </w:p>
    <w:p w14:paraId="58B88DD9" w14:textId="4FBC52E1" w:rsidR="00A3094F" w:rsidRDefault="00A3094F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ENSURE THAT YOU </w:t>
      </w:r>
      <w:r w:rsidR="00AB3005">
        <w:rPr>
          <w:rFonts w:ascii="Arial" w:hAnsi="Arial" w:cs="Arial"/>
          <w:b/>
          <w:bCs/>
          <w:sz w:val="20"/>
        </w:rPr>
        <w:t>ENGAGE</w:t>
      </w:r>
      <w:r>
        <w:rPr>
          <w:rFonts w:ascii="Arial" w:hAnsi="Arial" w:cs="Arial"/>
          <w:b/>
          <w:bCs/>
          <w:sz w:val="20"/>
        </w:rPr>
        <w:t xml:space="preserve"> JUDGES</w:t>
      </w:r>
      <w:r w:rsidR="00CB0C7F">
        <w:rPr>
          <w:rFonts w:ascii="Arial" w:hAnsi="Arial" w:cs="Arial"/>
          <w:b/>
          <w:bCs/>
          <w:sz w:val="20"/>
        </w:rPr>
        <w:t xml:space="preserve"> </w:t>
      </w:r>
      <w:r w:rsidR="00CB0C7F" w:rsidRPr="0008239C">
        <w:rPr>
          <w:rFonts w:ascii="Arial Black" w:hAnsi="Arial Black" w:cs="Arial"/>
          <w:b/>
          <w:bCs/>
          <w:sz w:val="20"/>
          <w:u w:val="single"/>
        </w:rPr>
        <w:t>FROM THE IPS PANEL ONLY</w:t>
      </w:r>
      <w:r w:rsidR="0008239C">
        <w:rPr>
          <w:rFonts w:ascii="Arial Black" w:hAnsi="Arial Black" w:cs="Arial"/>
          <w:b/>
          <w:bCs/>
          <w:sz w:val="20"/>
        </w:rPr>
        <w:t xml:space="preserve"> </w:t>
      </w:r>
      <w:r w:rsidR="00071D70">
        <w:rPr>
          <w:rFonts w:ascii="Arial" w:hAnsi="Arial" w:cs="Arial"/>
          <w:b/>
          <w:bCs/>
          <w:sz w:val="20"/>
        </w:rPr>
        <w:t xml:space="preserve">AND THAT THIS IS DONE </w:t>
      </w:r>
      <w:r>
        <w:rPr>
          <w:rFonts w:ascii="Arial" w:hAnsi="Arial" w:cs="Arial"/>
          <w:b/>
          <w:bCs/>
          <w:sz w:val="20"/>
        </w:rPr>
        <w:t>AS EARLY AS POSSIBLE</w:t>
      </w:r>
      <w:r w:rsidR="00071D70">
        <w:rPr>
          <w:rFonts w:ascii="Arial" w:hAnsi="Arial" w:cs="Arial"/>
          <w:b/>
          <w:bCs/>
          <w:sz w:val="20"/>
        </w:rPr>
        <w:t xml:space="preserve">.  </w:t>
      </w:r>
      <w:r w:rsidR="00E92DD1">
        <w:rPr>
          <w:rFonts w:ascii="Arial" w:hAnsi="Arial" w:cs="Arial"/>
          <w:b/>
          <w:bCs/>
          <w:sz w:val="20"/>
        </w:rPr>
        <w:t>IF POSSIBLE, PLEASE USE A LISTED COURSE</w:t>
      </w:r>
      <w:r w:rsidR="00AB3005">
        <w:rPr>
          <w:rFonts w:ascii="Arial" w:hAnsi="Arial" w:cs="Arial"/>
          <w:b/>
          <w:bCs/>
          <w:sz w:val="20"/>
        </w:rPr>
        <w:t>-</w:t>
      </w:r>
      <w:r w:rsidR="00E92DD1">
        <w:rPr>
          <w:rFonts w:ascii="Arial" w:hAnsi="Arial" w:cs="Arial"/>
          <w:b/>
          <w:bCs/>
          <w:sz w:val="20"/>
        </w:rPr>
        <w:t>BUILDER.</w:t>
      </w:r>
      <w:r w:rsidR="00BC5C7F">
        <w:rPr>
          <w:rFonts w:ascii="Arial" w:hAnsi="Arial" w:cs="Arial"/>
          <w:b/>
          <w:bCs/>
          <w:sz w:val="20"/>
        </w:rPr>
        <w:t xml:space="preserve">  Affiliation pack (list of judges, class specifications, results sheets, etc.) will be sent to </w:t>
      </w:r>
      <w:r w:rsidR="00214D31">
        <w:rPr>
          <w:rFonts w:ascii="Arial" w:hAnsi="Arial" w:cs="Arial"/>
          <w:b/>
          <w:bCs/>
          <w:sz w:val="20"/>
        </w:rPr>
        <w:t>you on request or downloaded from the website.  Payment can also be made online to www.itsplainsailing.com/club/ips</w:t>
      </w:r>
      <w:r w:rsidR="00BC5C7F">
        <w:rPr>
          <w:rFonts w:ascii="Arial" w:hAnsi="Arial" w:cs="Arial"/>
          <w:b/>
          <w:bCs/>
          <w:sz w:val="20"/>
        </w:rPr>
        <w:t>.</w:t>
      </w:r>
    </w:p>
    <w:p w14:paraId="3B269DBE" w14:textId="77777777" w:rsidR="00071D70" w:rsidRPr="009357C4" w:rsidRDefault="00071D7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16"/>
          <w:szCs w:val="16"/>
        </w:rPr>
      </w:pPr>
    </w:p>
    <w:p w14:paraId="537E48AE" w14:textId="77777777" w:rsidR="00A3094F" w:rsidRDefault="00A3094F" w:rsidP="00F016B6">
      <w:pPr>
        <w:jc w:val="center"/>
        <w:rPr>
          <w:rFonts w:ascii="Arial" w:hAnsi="Arial" w:cs="Arial"/>
          <w:b/>
          <w:bCs/>
        </w:rPr>
      </w:pPr>
      <w:r w:rsidRPr="004A4B30">
        <w:rPr>
          <w:rFonts w:ascii="Arial Black" w:hAnsi="Arial Black" w:cs="Arial"/>
          <w:b/>
          <w:bCs/>
          <w:sz w:val="24"/>
          <w:szCs w:val="24"/>
        </w:rPr>
        <w:t>Please note that all show results must be returned by email</w:t>
      </w:r>
      <w:r w:rsidR="0008239C">
        <w:rPr>
          <w:rFonts w:ascii="Arial Black" w:hAnsi="Arial Black" w:cs="Arial"/>
          <w:b/>
          <w:bCs/>
          <w:sz w:val="24"/>
          <w:szCs w:val="24"/>
        </w:rPr>
        <w:t>,</w:t>
      </w:r>
      <w:r w:rsidRPr="004A4B30">
        <w:rPr>
          <w:rFonts w:ascii="Arial Black" w:hAnsi="Arial Black" w:cs="Arial"/>
          <w:b/>
          <w:bCs/>
          <w:sz w:val="24"/>
          <w:szCs w:val="24"/>
        </w:rPr>
        <w:t xml:space="preserve"> to</w:t>
      </w:r>
      <w:r w:rsidR="00F016B6">
        <w:rPr>
          <w:rFonts w:ascii="Arial Black" w:hAnsi="Arial Black" w:cs="Arial"/>
          <w:b/>
          <w:bCs/>
          <w:sz w:val="24"/>
          <w:szCs w:val="24"/>
        </w:rPr>
        <w:t xml:space="preserve"> </w:t>
      </w:r>
      <w:r w:rsidR="00F016B6">
        <w:rPr>
          <w:rFonts w:ascii="Arial" w:hAnsi="Arial" w:cs="Arial"/>
          <w:b/>
          <w:bCs/>
        </w:rPr>
        <w:t xml:space="preserve"> </w:t>
      </w:r>
      <w:hyperlink r:id="rId5" w:history="1">
        <w:r w:rsidR="00F016B6">
          <w:rPr>
            <w:rStyle w:val="Hyperlink"/>
            <w:rFonts w:ascii="Arial" w:hAnsi="Arial" w:cs="Arial"/>
            <w:b/>
            <w:bCs/>
            <w:sz w:val="24"/>
            <w:szCs w:val="24"/>
          </w:rPr>
          <w:t>ips@horsesportireland.ie</w:t>
        </w:r>
      </w:hyperlink>
      <w:r w:rsidR="00F016B6">
        <w:rPr>
          <w:rFonts w:ascii="Arial" w:hAnsi="Arial" w:cs="Arial"/>
          <w:b/>
          <w:bCs/>
        </w:rPr>
        <w:t xml:space="preserve">  </w:t>
      </w:r>
      <w:r w:rsidRPr="004A4B30">
        <w:rPr>
          <w:rFonts w:ascii="Arial Black" w:hAnsi="Arial Black" w:cs="Arial"/>
          <w:b/>
          <w:bCs/>
          <w:sz w:val="24"/>
          <w:szCs w:val="24"/>
          <w:u w:val="single"/>
        </w:rPr>
        <w:t>no later than 14 Days</w:t>
      </w:r>
      <w:r w:rsidRPr="004A4B30">
        <w:rPr>
          <w:rFonts w:ascii="Arial Black" w:hAnsi="Arial Black" w:cs="Arial"/>
          <w:b/>
          <w:bCs/>
          <w:sz w:val="24"/>
          <w:szCs w:val="24"/>
        </w:rPr>
        <w:t xml:space="preserve"> after the show date</w:t>
      </w:r>
    </w:p>
    <w:p w14:paraId="2EB72011" w14:textId="77777777" w:rsidR="0036038C" w:rsidRDefault="0036038C">
      <w:pPr>
        <w:jc w:val="center"/>
        <w:rPr>
          <w:rFonts w:ascii="Arial" w:hAnsi="Arial" w:cs="Arial"/>
          <w:b/>
          <w:bCs/>
        </w:rPr>
      </w:pPr>
    </w:p>
    <w:p w14:paraId="4255F262" w14:textId="77777777" w:rsidR="0036038C" w:rsidRPr="0008239C" w:rsidRDefault="0036038C">
      <w:pPr>
        <w:jc w:val="center"/>
        <w:rPr>
          <w:rFonts w:ascii="Arial" w:hAnsi="Arial" w:cs="Arial"/>
          <w:b/>
          <w:bCs/>
          <w:color w:val="FF0000"/>
          <w:u w:val="single"/>
        </w:rPr>
      </w:pPr>
      <w:r w:rsidRPr="0008239C">
        <w:rPr>
          <w:rFonts w:ascii="Arial" w:hAnsi="Arial" w:cs="Arial"/>
          <w:b/>
          <w:bCs/>
          <w:color w:val="FF0000"/>
          <w:u w:val="single"/>
        </w:rPr>
        <w:t>PLEASE CHECK IPS WEBSITE FOR STALLION PERMISSIONS</w:t>
      </w:r>
    </w:p>
    <w:p w14:paraId="76407B01" w14:textId="77777777" w:rsidR="004B203F" w:rsidRDefault="004B203F">
      <w:pPr>
        <w:jc w:val="center"/>
        <w:rPr>
          <w:rFonts w:ascii="Arial" w:hAnsi="Arial" w:cs="Arial"/>
          <w:b/>
          <w:bCs/>
        </w:rPr>
      </w:pPr>
    </w:p>
    <w:sectPr w:rsidR="004B203F" w:rsidSect="009357C4">
      <w:pgSz w:w="11909" w:h="16834" w:code="9"/>
      <w:pgMar w:top="0" w:right="720" w:bottom="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EAF"/>
    <w:rsid w:val="00071D70"/>
    <w:rsid w:val="0008239C"/>
    <w:rsid w:val="000900CB"/>
    <w:rsid w:val="000C4D8D"/>
    <w:rsid w:val="00165C0B"/>
    <w:rsid w:val="00214D31"/>
    <w:rsid w:val="00265A62"/>
    <w:rsid w:val="00282552"/>
    <w:rsid w:val="00293E3D"/>
    <w:rsid w:val="002F5D24"/>
    <w:rsid w:val="0036038C"/>
    <w:rsid w:val="0037167A"/>
    <w:rsid w:val="00377F73"/>
    <w:rsid w:val="003B5B20"/>
    <w:rsid w:val="00437397"/>
    <w:rsid w:val="004A4B30"/>
    <w:rsid w:val="004B203F"/>
    <w:rsid w:val="004B4BBA"/>
    <w:rsid w:val="00553742"/>
    <w:rsid w:val="005F1CDE"/>
    <w:rsid w:val="00652EAF"/>
    <w:rsid w:val="006B1E7D"/>
    <w:rsid w:val="006B269E"/>
    <w:rsid w:val="006C4918"/>
    <w:rsid w:val="00754015"/>
    <w:rsid w:val="0085655B"/>
    <w:rsid w:val="00865F63"/>
    <w:rsid w:val="008C3CF2"/>
    <w:rsid w:val="008E07F8"/>
    <w:rsid w:val="009357C4"/>
    <w:rsid w:val="00982214"/>
    <w:rsid w:val="009939F0"/>
    <w:rsid w:val="00A3094F"/>
    <w:rsid w:val="00AB3005"/>
    <w:rsid w:val="00AE1E16"/>
    <w:rsid w:val="00B25E37"/>
    <w:rsid w:val="00B355A2"/>
    <w:rsid w:val="00BC5C7F"/>
    <w:rsid w:val="00BE2664"/>
    <w:rsid w:val="00BE51AB"/>
    <w:rsid w:val="00C02A6F"/>
    <w:rsid w:val="00C536A6"/>
    <w:rsid w:val="00C733C0"/>
    <w:rsid w:val="00CB0C7F"/>
    <w:rsid w:val="00CE16D8"/>
    <w:rsid w:val="00D13436"/>
    <w:rsid w:val="00D16ACE"/>
    <w:rsid w:val="00D60F89"/>
    <w:rsid w:val="00D732B8"/>
    <w:rsid w:val="00DE4DAE"/>
    <w:rsid w:val="00E149A0"/>
    <w:rsid w:val="00E92DD1"/>
    <w:rsid w:val="00F016B6"/>
    <w:rsid w:val="00FB49AB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7EF00D1"/>
  <w15:chartTrackingRefBased/>
  <w15:docId w15:val="{11DAAFF2-3439-4167-88E8-49D3EC90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Footlight MT Light" w:hAnsi="Footlight MT Light"/>
      <w:b/>
      <w:smallCaps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 w:val="24"/>
      <w:szCs w:val="24"/>
      <w:lang w:val="en-GB"/>
    </w:rPr>
  </w:style>
  <w:style w:type="paragraph" w:styleId="BodyText">
    <w:name w:val="Body Text"/>
    <w:basedOn w:val="Normal"/>
    <w:semiHidden/>
    <w:rPr>
      <w:rFonts w:ascii="Footlight MT Light" w:hAnsi="Footlight MT Light"/>
      <w:sz w:val="22"/>
      <w:szCs w:val="24"/>
      <w:lang w:val="en-GB"/>
    </w:rPr>
  </w:style>
  <w:style w:type="paragraph" w:styleId="BodyTextIndent">
    <w:name w:val="Body Text Indent"/>
    <w:basedOn w:val="Normal"/>
    <w:semiHidden/>
    <w:pPr>
      <w:spacing w:line="360" w:lineRule="auto"/>
      <w:ind w:left="720"/>
    </w:pPr>
    <w:rPr>
      <w:rFonts w:ascii="Footlight MT Light" w:hAnsi="Footlight MT Light"/>
      <w:b/>
      <w:smallCaps/>
      <w:sz w:val="24"/>
      <w:szCs w:val="24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semiHidden/>
    <w:rsid w:val="00AE1E16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7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57C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shponysociety@eircom.net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ny2\Application%20Data\Microsoft\Templates\AFF%20SHOW%20FORM%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AFF SHOW FORM 07</Template>
  <TotalTime>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2634</CharactersWithSpaces>
  <SharedDoc>false</SharedDoc>
  <HLinks>
    <vt:vector size="12" baseType="variant">
      <vt:variant>
        <vt:i4>2359359</vt:i4>
      </vt:variant>
      <vt:variant>
        <vt:i4>7</vt:i4>
      </vt:variant>
      <vt:variant>
        <vt:i4>0</vt:i4>
      </vt:variant>
      <vt:variant>
        <vt:i4>5</vt:i4>
      </vt:variant>
      <vt:variant>
        <vt:lpwstr>http://www.irishponysociety.ie/members-area/members-forms/</vt:lpwstr>
      </vt:variant>
      <vt:variant>
        <vt:lpwstr/>
      </vt:variant>
      <vt:variant>
        <vt:i4>5439594</vt:i4>
      </vt:variant>
      <vt:variant>
        <vt:i4>4</vt:i4>
      </vt:variant>
      <vt:variant>
        <vt:i4>0</vt:i4>
      </vt:variant>
      <vt:variant>
        <vt:i4>5</vt:i4>
      </vt:variant>
      <vt:variant>
        <vt:lpwstr>mailto:irishponysociety@eircom.net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Siobhan Nugent</dc:creator>
  <cp:keywords/>
  <cp:lastModifiedBy>Yvonne Byrne</cp:lastModifiedBy>
  <cp:revision>2</cp:revision>
  <cp:lastPrinted>2018-02-07T12:25:00Z</cp:lastPrinted>
  <dcterms:created xsi:type="dcterms:W3CDTF">2022-02-09T02:01:00Z</dcterms:created>
  <dcterms:modified xsi:type="dcterms:W3CDTF">2022-02-09T02:01:00Z</dcterms:modified>
</cp:coreProperties>
</file>